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C295" w14:textId="5868B6FE" w:rsidR="00C74E2F" w:rsidRPr="00C74E2F" w:rsidRDefault="00C74E2F" w:rsidP="00C74E2F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  <w:sz w:val="22"/>
          <w:szCs w:val="22"/>
        </w:rPr>
      </w:pPr>
      <w:r w:rsidRPr="00C74E2F">
        <w:rPr>
          <w:rFonts w:ascii="Calibri" w:hAnsi="Calibri" w:cs="Arial"/>
          <w:b/>
          <w:color w:val="993366"/>
          <w:sz w:val="22"/>
          <w:szCs w:val="22"/>
        </w:rPr>
        <w:t xml:space="preserve">       </w:t>
      </w:r>
      <w:r w:rsidR="00101A82">
        <w:rPr>
          <w:rFonts w:ascii="Arial" w:eastAsia="Times New Roman" w:hAnsi="Arial" w:cs="Arial"/>
          <w:b/>
          <w:noProof/>
          <w:sz w:val="36"/>
          <w:szCs w:val="36"/>
          <w:lang w:val="ru-RU" w:eastAsia="ru-RU"/>
        </w:rPr>
        <w:drawing>
          <wp:inline distT="0" distB="0" distL="0" distR="0" wp14:anchorId="03E5DA00" wp14:editId="60DF8BA5">
            <wp:extent cx="2125980" cy="7353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2F">
        <w:rPr>
          <w:rFonts w:ascii="Calibri" w:hAnsi="Calibri" w:cs="Arial"/>
          <w:b/>
          <w:color w:val="993366"/>
          <w:sz w:val="22"/>
          <w:szCs w:val="22"/>
        </w:rPr>
        <w:t xml:space="preserve">                                             </w:t>
      </w:r>
      <w:r w:rsidR="00101A82" w:rsidRPr="008E379C">
        <w:rPr>
          <w:rFonts w:ascii="Calibri" w:hAnsi="Calibri" w:cs="Arial"/>
          <w:b/>
          <w:noProof/>
          <w:color w:val="993366"/>
          <w:sz w:val="22"/>
          <w:szCs w:val="22"/>
          <w:lang w:val="ru-RU" w:eastAsia="ru-RU"/>
        </w:rPr>
        <w:drawing>
          <wp:inline distT="0" distB="0" distL="0" distR="0" wp14:anchorId="444117C6" wp14:editId="56195EC5">
            <wp:extent cx="2537460" cy="888263"/>
            <wp:effectExtent l="0" t="0" r="0" b="7620"/>
            <wp:docPr id="1" name="Picture 1" descr="D:\1_PROJECTS_PRESENT\1_ELEVATE\7_LOGOs\ELEVATE\ELEVATE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PROJECTS_PRESENT\1_ELEVATE\7_LOGOs\ELEVATE\ELEVATE_Logo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08" cy="9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2F">
        <w:rPr>
          <w:rFonts w:ascii="Calibri" w:hAnsi="Calibri" w:cs="Arial"/>
          <w:b/>
          <w:color w:val="993366"/>
          <w:sz w:val="22"/>
          <w:szCs w:val="22"/>
        </w:rPr>
        <w:t xml:space="preserve">                          </w:t>
      </w:r>
    </w:p>
    <w:p w14:paraId="3B92741E" w14:textId="77777777" w:rsidR="00C74E2F" w:rsidRPr="00B15370" w:rsidRDefault="00C74E2F" w:rsidP="00C74E2F">
      <w:pPr>
        <w:spacing w:after="0"/>
        <w:jc w:val="center"/>
        <w:outlineLvl w:val="0"/>
        <w:rPr>
          <w:rFonts w:ascii="Calibri Light" w:eastAsia="Times New Roman" w:hAnsi="Calibri Light" w:cs="Calibri Light"/>
          <w:sz w:val="22"/>
          <w:szCs w:val="22"/>
        </w:rPr>
      </w:pPr>
      <w:r w:rsidRPr="00B15370">
        <w:rPr>
          <w:rFonts w:ascii="Calibri Light" w:eastAsia="Times New Roman" w:hAnsi="Calibri Light" w:cs="Calibri Light"/>
          <w:sz w:val="22"/>
          <w:szCs w:val="22"/>
        </w:rPr>
        <w:t>Key Action 2 (KA2) — Cooperation for innovation and the exchange of good practices</w:t>
      </w:r>
    </w:p>
    <w:p w14:paraId="7C7D8042" w14:textId="77777777" w:rsidR="00C74E2F" w:rsidRPr="00B15370" w:rsidRDefault="00C74E2F" w:rsidP="00C74E2F">
      <w:pPr>
        <w:spacing w:after="0"/>
        <w:jc w:val="center"/>
        <w:outlineLvl w:val="0"/>
        <w:rPr>
          <w:rFonts w:ascii="Calibri Light" w:eastAsia="Times New Roman" w:hAnsi="Calibri Light" w:cs="Calibri Light"/>
          <w:b/>
          <w:sz w:val="22"/>
          <w:szCs w:val="22"/>
        </w:rPr>
      </w:pPr>
      <w:r w:rsidRPr="00B15370">
        <w:rPr>
          <w:rFonts w:ascii="Calibri Light" w:eastAsia="Times New Roman" w:hAnsi="Calibri Light" w:cs="Calibri Light"/>
          <w:b/>
          <w:sz w:val="22"/>
          <w:szCs w:val="22"/>
        </w:rPr>
        <w:t>Capacity building in the field of higher education (CBHE)</w:t>
      </w:r>
    </w:p>
    <w:p w14:paraId="75AE55B7" w14:textId="77777777" w:rsidR="00B15370" w:rsidRDefault="00B15370" w:rsidP="00C74E2F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</w:p>
    <w:p w14:paraId="3C1B437E" w14:textId="77777777" w:rsidR="00B15370" w:rsidRPr="00B15370" w:rsidRDefault="00B15370" w:rsidP="00B15370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  <w:r w:rsidRPr="00B15370">
        <w:rPr>
          <w:rFonts w:ascii="Calibri Light" w:hAnsi="Calibri Light" w:cs="Calibri Light"/>
          <w:b/>
          <w:sz w:val="28"/>
          <w:szCs w:val="28"/>
        </w:rPr>
        <w:t xml:space="preserve">Structural project: </w:t>
      </w:r>
      <w:r w:rsidRPr="00B15370">
        <w:rPr>
          <w:rFonts w:ascii="Calibri Light" w:hAnsi="Calibri Light" w:cs="Calibri Light"/>
          <w:b/>
          <w:color w:val="365F91" w:themeColor="accent1" w:themeShade="BF"/>
          <w:sz w:val="32"/>
          <w:szCs w:val="32"/>
        </w:rPr>
        <w:t>ELEVATE-</w:t>
      </w:r>
    </w:p>
    <w:p w14:paraId="7CF915E8" w14:textId="77777777" w:rsidR="00045CAC" w:rsidRPr="00B15370" w:rsidRDefault="00C74E2F" w:rsidP="00C74E2F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  <w:r w:rsidRPr="00B15370"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  <w:t>ELEVATING THE INTERNATIONALISATION OF HIGHER EDUCATION IN MOLDOVA</w:t>
      </w:r>
    </w:p>
    <w:p w14:paraId="7ACA5D03" w14:textId="77777777" w:rsidR="00045CAC" w:rsidRDefault="00B15370" w:rsidP="00F87AE2">
      <w:pPr>
        <w:jc w:val="center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Reference number: </w:t>
      </w:r>
      <w:r w:rsidRPr="00B15370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573921-EPP-1-2016-1-MD-EPPKA2-CBHE-SP</w:t>
      </w:r>
    </w:p>
    <w:p w14:paraId="7F345E49" w14:textId="77777777" w:rsidR="00BB11FE" w:rsidRPr="00BB11FE" w:rsidRDefault="00BB11FE" w:rsidP="00BB11FE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  <w:r w:rsidRPr="00BB11FE"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  <w:t xml:space="preserve">LIST OF PARTICIPANTS </w:t>
      </w:r>
    </w:p>
    <w:p w14:paraId="79F6EC89" w14:textId="1BAFC856" w:rsidR="00FE761A" w:rsidRPr="004D3138" w:rsidRDefault="00BB11FE" w:rsidP="004D3138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  <w:r w:rsidRPr="00BB11FE"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  <w:t>FOR THE STUDY VISIT TO THE BUCKHINGAMSHIRE NEW UNIVERSITY/ 17-22 July 2017</w:t>
      </w:r>
    </w:p>
    <w:tbl>
      <w:tblPr>
        <w:tblStyle w:val="TableGrid1"/>
        <w:tblpPr w:leftFromText="180" w:rightFromText="180" w:vertAnchor="page" w:horzAnchor="margin" w:tblpY="511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111"/>
      </w:tblGrid>
      <w:tr w:rsidR="00190844" w:rsidRPr="00D144EE" w14:paraId="3EDEF4D8" w14:textId="377DFA9B" w:rsidTr="004D3138">
        <w:trPr>
          <w:trHeight w:val="340"/>
        </w:trPr>
        <w:tc>
          <w:tcPr>
            <w:tcW w:w="675" w:type="dxa"/>
            <w:shd w:val="clear" w:color="auto" w:fill="C6D9F1"/>
          </w:tcPr>
          <w:p w14:paraId="63823E7F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C6D9F1" w:themeFill="text2" w:themeFillTint="33"/>
            <w:vAlign w:val="center"/>
          </w:tcPr>
          <w:p w14:paraId="16A479BD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  <w:bookmarkStart w:id="0" w:name="_GoBack"/>
            <w:bookmarkEnd w:id="0"/>
            <w:r w:rsidRPr="00D144EE">
              <w:rPr>
                <w:rFonts w:ascii="Calibri" w:hAnsi="Calibri"/>
                <w:b/>
                <w:sz w:val="22"/>
                <w:lang w:val="en-US"/>
              </w:rPr>
              <w:t>UTM</w:t>
            </w:r>
          </w:p>
        </w:tc>
      </w:tr>
      <w:tr w:rsidR="00190844" w:rsidRPr="00D144EE" w14:paraId="3C83C047" w14:textId="6C282B65" w:rsidTr="00A16812">
        <w:tc>
          <w:tcPr>
            <w:tcW w:w="675" w:type="dxa"/>
          </w:tcPr>
          <w:p w14:paraId="0A63CA41" w14:textId="0F70C82B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14:paraId="3152D38A" w14:textId="5B3A1491" w:rsidR="00190844" w:rsidRPr="008A1099" w:rsidRDefault="00190844" w:rsidP="008A1099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831F1C">
              <w:rPr>
                <w:rFonts w:ascii="Calibri" w:hAnsi="Calibri" w:cs="Calibri Light"/>
                <w:sz w:val="24"/>
                <w:szCs w:val="24"/>
                <w:lang w:val="ru-RU"/>
              </w:rPr>
              <w:t>Larisa</w:t>
            </w:r>
            <w:proofErr w:type="spellEnd"/>
            <w:r w:rsidRPr="00831F1C">
              <w:rPr>
                <w:rFonts w:ascii="Calibri" w:hAnsi="Calibri" w:cs="Calibri Light"/>
                <w:sz w:val="24"/>
                <w:szCs w:val="24"/>
                <w:lang w:val="ru-RU"/>
              </w:rPr>
              <w:t xml:space="preserve"> BUGAIAN</w:t>
            </w:r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518A2A40" w14:textId="4D254EEA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Vice-rector for International Relations</w:t>
            </w:r>
          </w:p>
        </w:tc>
      </w:tr>
      <w:tr w:rsidR="00190844" w:rsidRPr="00D144EE" w14:paraId="238C8F45" w14:textId="496603D1" w:rsidTr="00A16812">
        <w:tc>
          <w:tcPr>
            <w:tcW w:w="675" w:type="dxa"/>
          </w:tcPr>
          <w:p w14:paraId="4EF33031" w14:textId="53BCC9EB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14:paraId="628CA96E" w14:textId="7D00BAA7" w:rsidR="00190844" w:rsidRPr="00A16812" w:rsidRDefault="00190844" w:rsidP="00BB11FE">
            <w:pPr>
              <w:spacing w:after="0" w:line="240" w:lineRule="auto"/>
              <w:rPr>
                <w:rFonts w:asciiTheme="minorHAnsi" w:hAnsiTheme="minorHAnsi" w:cs="Calibri Light"/>
                <w:sz w:val="24"/>
                <w:szCs w:val="24"/>
                <w:lang w:val="ru-RU"/>
              </w:rPr>
            </w:pPr>
            <w:r w:rsidRPr="00A16812">
              <w:rPr>
                <w:rFonts w:asciiTheme="minorHAnsi" w:hAnsiTheme="minorHAnsi" w:cs="Calibri Light"/>
                <w:sz w:val="24"/>
                <w:szCs w:val="24"/>
              </w:rPr>
              <w:t>Cristina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 xml:space="preserve"> </w:t>
            </w:r>
            <w:r w:rsidRPr="00A16812">
              <w:rPr>
                <w:rFonts w:asciiTheme="minorHAnsi" w:hAnsiTheme="minorHAnsi" w:cs="Calibri Light"/>
                <w:sz w:val="24"/>
                <w:szCs w:val="24"/>
              </w:rPr>
              <w:t xml:space="preserve"> POPOVICI</w:t>
            </w:r>
          </w:p>
        </w:tc>
        <w:tc>
          <w:tcPr>
            <w:tcW w:w="4111" w:type="dxa"/>
          </w:tcPr>
          <w:p w14:paraId="494CD4CD" w14:textId="61CF6489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A16812">
              <w:rPr>
                <w:rFonts w:ascii="Calibri" w:hAnsi="Calibri"/>
                <w:sz w:val="22"/>
                <w:lang w:val="en-US"/>
              </w:rPr>
              <w:t>Erasmus + Responsible, Faculty of Food Industry</w:t>
            </w:r>
          </w:p>
        </w:tc>
      </w:tr>
      <w:tr w:rsidR="00190844" w:rsidRPr="00D144EE" w14:paraId="29DBD66C" w14:textId="3928F0E2" w:rsidTr="00A16812">
        <w:tc>
          <w:tcPr>
            <w:tcW w:w="675" w:type="dxa"/>
          </w:tcPr>
          <w:p w14:paraId="25743445" w14:textId="3453EB6E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</w:tcPr>
          <w:p w14:paraId="7605F1B0" w14:textId="72CD21CC" w:rsidR="00190844" w:rsidRPr="00A16812" w:rsidRDefault="00190844" w:rsidP="00A16812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ru-RU"/>
              </w:rPr>
            </w:pPr>
            <w:proofErr w:type="spellStart"/>
            <w:r w:rsidRPr="00A16812">
              <w:rPr>
                <w:rFonts w:ascii="Calibri" w:hAnsi="Calibri"/>
                <w:sz w:val="24"/>
                <w:szCs w:val="24"/>
                <w:lang w:val="ru-RU"/>
              </w:rPr>
              <w:t>Irina</w:t>
            </w:r>
            <w:proofErr w:type="spellEnd"/>
            <w:r w:rsidRPr="00A16812">
              <w:rPr>
                <w:rFonts w:ascii="Calibri" w:hAnsi="Calibri"/>
                <w:sz w:val="24"/>
                <w:szCs w:val="24"/>
                <w:lang w:val="ru-RU"/>
              </w:rPr>
              <w:t xml:space="preserve"> COJUHARI </w:t>
            </w:r>
          </w:p>
        </w:tc>
        <w:tc>
          <w:tcPr>
            <w:tcW w:w="4111" w:type="dxa"/>
          </w:tcPr>
          <w:p w14:paraId="5D15D6BC" w14:textId="34E69AFB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A16812">
              <w:rPr>
                <w:rFonts w:ascii="Calibri" w:hAnsi="Calibri"/>
                <w:sz w:val="22"/>
                <w:lang w:val="en-US"/>
              </w:rPr>
              <w:t>Erasmus + Responsible, Faculty of Information Technology</w:t>
            </w:r>
          </w:p>
        </w:tc>
      </w:tr>
      <w:tr w:rsidR="00190844" w:rsidRPr="00D144EE" w14:paraId="4A48D9D5" w14:textId="112FA230" w:rsidTr="004D3138">
        <w:trPr>
          <w:trHeight w:val="340"/>
        </w:trPr>
        <w:tc>
          <w:tcPr>
            <w:tcW w:w="675" w:type="dxa"/>
            <w:shd w:val="clear" w:color="auto" w:fill="C6D9F1"/>
          </w:tcPr>
          <w:p w14:paraId="71BDA4D4" w14:textId="77777777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C6D9F1" w:themeFill="text2" w:themeFillTint="33"/>
            <w:vAlign w:val="center"/>
          </w:tcPr>
          <w:p w14:paraId="136950AE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D144EE">
              <w:rPr>
                <w:rFonts w:ascii="Calibri" w:hAnsi="Calibri"/>
                <w:b/>
                <w:sz w:val="22"/>
                <w:lang w:val="en-US"/>
              </w:rPr>
              <w:t>UASM</w:t>
            </w:r>
          </w:p>
        </w:tc>
      </w:tr>
      <w:tr w:rsidR="00190844" w:rsidRPr="00D144EE" w14:paraId="588FB9E2" w14:textId="6D501C85" w:rsidTr="00B26843">
        <w:tc>
          <w:tcPr>
            <w:tcW w:w="675" w:type="dxa"/>
          </w:tcPr>
          <w:p w14:paraId="67D9AA2D" w14:textId="2B86D42B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</w:tcPr>
          <w:p w14:paraId="24626C79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>Cristina COSCIUG</w:t>
            </w:r>
          </w:p>
        </w:tc>
        <w:tc>
          <w:tcPr>
            <w:tcW w:w="4111" w:type="dxa"/>
          </w:tcPr>
          <w:p w14:paraId="6EE8158D" w14:textId="3AFE4A39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Head of International Relations Office</w:t>
            </w:r>
          </w:p>
        </w:tc>
      </w:tr>
      <w:tr w:rsidR="00190844" w:rsidRPr="00D144EE" w14:paraId="10B84CD4" w14:textId="355C394E" w:rsidTr="00E221BE">
        <w:tc>
          <w:tcPr>
            <w:tcW w:w="675" w:type="dxa"/>
          </w:tcPr>
          <w:p w14:paraId="1CDAF017" w14:textId="2F2ACFFE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</w:tcPr>
          <w:p w14:paraId="163965CB" w14:textId="55CF9219" w:rsidR="00190844" w:rsidRPr="00D144EE" w:rsidRDefault="00190844" w:rsidP="002322B1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Veronica PRISACARU</w:t>
            </w:r>
            <w:r w:rsidRPr="00D144EE">
              <w:rPr>
                <w:rFonts w:ascii="Calibri" w:hAnsi="Calibri" w:cs="Calibri Ligh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3302E281" w14:textId="19BADE2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Vice rector for Academic </w:t>
            </w:r>
          </w:p>
        </w:tc>
      </w:tr>
      <w:tr w:rsidR="00190844" w:rsidRPr="00D144EE" w14:paraId="5CD5F6E4" w14:textId="1B0886BC" w:rsidTr="004D3138">
        <w:trPr>
          <w:trHeight w:val="340"/>
        </w:trPr>
        <w:tc>
          <w:tcPr>
            <w:tcW w:w="675" w:type="dxa"/>
            <w:shd w:val="clear" w:color="auto" w:fill="C6D9F1"/>
          </w:tcPr>
          <w:p w14:paraId="45145310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C6D9F1" w:themeFill="text2" w:themeFillTint="33"/>
            <w:vAlign w:val="center"/>
          </w:tcPr>
          <w:p w14:paraId="37C35D10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D144EE">
              <w:rPr>
                <w:rFonts w:ascii="Calibri" w:hAnsi="Calibri"/>
                <w:b/>
                <w:sz w:val="22"/>
                <w:lang w:val="en-US"/>
              </w:rPr>
              <w:t>USARB</w:t>
            </w:r>
          </w:p>
        </w:tc>
      </w:tr>
      <w:tr w:rsidR="00190844" w:rsidRPr="00D144EE" w14:paraId="76052D95" w14:textId="0D3D62BF" w:rsidTr="00B26843">
        <w:tc>
          <w:tcPr>
            <w:tcW w:w="675" w:type="dxa"/>
          </w:tcPr>
          <w:p w14:paraId="176D7EFE" w14:textId="37D0327B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</w:tcPr>
          <w:p w14:paraId="5EAD9AE8" w14:textId="70378153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Valentina PRI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 w:rsidRPr="00D144EE">
              <w:rPr>
                <w:rFonts w:ascii="Calibri" w:hAnsi="Calibri"/>
                <w:sz w:val="24"/>
                <w:szCs w:val="24"/>
                <w:lang w:val="ru-RU"/>
              </w:rPr>
              <w:t>CAN</w:t>
            </w:r>
            <w:r w:rsidRPr="00D144E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51C9ECE" w14:textId="31324900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Chairman of the Committee for  international projects and the partnership of the University Senate</w:t>
            </w:r>
          </w:p>
        </w:tc>
      </w:tr>
      <w:tr w:rsidR="00190844" w:rsidRPr="00D144EE" w14:paraId="0347C943" w14:textId="6F6751C6" w:rsidTr="00B26843">
        <w:tc>
          <w:tcPr>
            <w:tcW w:w="675" w:type="dxa"/>
          </w:tcPr>
          <w:p w14:paraId="3FB2AAC9" w14:textId="6E13E16C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US" w:eastAsia="ru-RU"/>
              </w:rPr>
            </w:pPr>
            <w:r w:rsidRPr="00BB11FE">
              <w:rPr>
                <w:rFonts w:ascii="Calibri" w:hAnsi="Calibri"/>
                <w:b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977" w:type="dxa"/>
          </w:tcPr>
          <w:p w14:paraId="444EAC06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 w:rsidRPr="00D144EE">
              <w:rPr>
                <w:rFonts w:ascii="Calibri" w:hAnsi="Calibri"/>
                <w:sz w:val="24"/>
                <w:szCs w:val="24"/>
                <w:lang w:val="ru-RU" w:eastAsia="ru-RU"/>
              </w:rPr>
              <w:t>Svetlana</w:t>
            </w:r>
            <w:proofErr w:type="spellEnd"/>
            <w:r w:rsidRPr="00D144EE">
              <w:rPr>
                <w:rFonts w:ascii="Calibri" w:hAnsi="Calibri"/>
                <w:sz w:val="24"/>
                <w:szCs w:val="24"/>
                <w:lang w:val="ru-RU" w:eastAsia="ru-RU"/>
              </w:rPr>
              <w:t xml:space="preserve"> MELNIC</w:t>
            </w:r>
            <w:r w:rsidRPr="00D144EE">
              <w:rPr>
                <w:rFonts w:ascii="Calibri" w:hAnsi="Calibr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11" w:type="dxa"/>
          </w:tcPr>
          <w:p w14:paraId="192A3534" w14:textId="60761D98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International Relations Officer</w:t>
            </w:r>
          </w:p>
        </w:tc>
      </w:tr>
      <w:tr w:rsidR="00190844" w:rsidRPr="00D144EE" w14:paraId="0507E173" w14:textId="7C006ACA" w:rsidTr="00B26843">
        <w:tc>
          <w:tcPr>
            <w:tcW w:w="675" w:type="dxa"/>
          </w:tcPr>
          <w:p w14:paraId="7400B9BF" w14:textId="3EA1CD87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977" w:type="dxa"/>
          </w:tcPr>
          <w:p w14:paraId="5AE2CD3F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 w:rsidRPr="00D144EE">
              <w:rPr>
                <w:rFonts w:ascii="Calibri" w:hAnsi="Calibri"/>
                <w:sz w:val="24"/>
                <w:szCs w:val="24"/>
                <w:lang w:val="ru-RU"/>
              </w:rPr>
              <w:t>Valentina TURCAN</w:t>
            </w:r>
            <w:r w:rsidRPr="00D144E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9E8DA34" w14:textId="610D9009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International Relations Officer</w:t>
            </w:r>
          </w:p>
        </w:tc>
      </w:tr>
      <w:tr w:rsidR="00190844" w:rsidRPr="00D144EE" w14:paraId="26D85240" w14:textId="2552C6D0" w:rsidTr="004D3138">
        <w:trPr>
          <w:trHeight w:val="340"/>
        </w:trPr>
        <w:tc>
          <w:tcPr>
            <w:tcW w:w="675" w:type="dxa"/>
            <w:shd w:val="clear" w:color="auto" w:fill="C6D9F1"/>
          </w:tcPr>
          <w:p w14:paraId="1A60A31D" w14:textId="77777777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C6D9F1" w:themeFill="text2" w:themeFillTint="33"/>
            <w:vAlign w:val="center"/>
          </w:tcPr>
          <w:p w14:paraId="085E5B11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D144EE">
              <w:rPr>
                <w:rFonts w:ascii="Calibri" w:hAnsi="Calibri"/>
                <w:b/>
                <w:sz w:val="22"/>
                <w:lang w:val="en-US"/>
              </w:rPr>
              <w:t>KDU</w:t>
            </w:r>
          </w:p>
        </w:tc>
      </w:tr>
      <w:tr w:rsidR="00190844" w:rsidRPr="00D144EE" w14:paraId="6D1A17BF" w14:textId="26EF68FF" w:rsidTr="00B26843">
        <w:tc>
          <w:tcPr>
            <w:tcW w:w="675" w:type="dxa"/>
          </w:tcPr>
          <w:p w14:paraId="53D82822" w14:textId="73294D4C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977" w:type="dxa"/>
          </w:tcPr>
          <w:p w14:paraId="268873C0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>Nadejda</w:t>
            </w:r>
            <w:proofErr w:type="spellEnd"/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IANIOGLO</w:t>
            </w:r>
          </w:p>
        </w:tc>
        <w:tc>
          <w:tcPr>
            <w:tcW w:w="4111" w:type="dxa"/>
          </w:tcPr>
          <w:p w14:paraId="5BCD4698" w14:textId="373B26C0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 lecturer</w:t>
            </w:r>
          </w:p>
        </w:tc>
      </w:tr>
      <w:tr w:rsidR="00190844" w:rsidRPr="00D144EE" w14:paraId="5D780D87" w14:textId="7951230F" w:rsidTr="00B26843">
        <w:tc>
          <w:tcPr>
            <w:tcW w:w="675" w:type="dxa"/>
          </w:tcPr>
          <w:p w14:paraId="1D0DF51F" w14:textId="6C8D9A11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7" w:type="dxa"/>
          </w:tcPr>
          <w:p w14:paraId="3B816E1E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Maria CARABET </w:t>
            </w:r>
          </w:p>
        </w:tc>
        <w:tc>
          <w:tcPr>
            <w:tcW w:w="4111" w:type="dxa"/>
          </w:tcPr>
          <w:p w14:paraId="6F6A5627" w14:textId="62D968D3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Head of International Relations Office</w:t>
            </w:r>
          </w:p>
        </w:tc>
      </w:tr>
      <w:tr w:rsidR="00190844" w:rsidRPr="00D144EE" w14:paraId="18E7D5EC" w14:textId="788C6B4A" w:rsidTr="00B26843">
        <w:tc>
          <w:tcPr>
            <w:tcW w:w="675" w:type="dxa"/>
          </w:tcPr>
          <w:p w14:paraId="61ABDB84" w14:textId="65DCF56F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14:paraId="1911513D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Oxana</w:t>
            </w:r>
            <w:proofErr w:type="spellEnd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MITITELU</w:t>
            </w:r>
          </w:p>
        </w:tc>
        <w:tc>
          <w:tcPr>
            <w:tcW w:w="4111" w:type="dxa"/>
          </w:tcPr>
          <w:p w14:paraId="4866556B" w14:textId="5599A1D1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International Relations Officer</w:t>
            </w:r>
          </w:p>
        </w:tc>
      </w:tr>
      <w:tr w:rsidR="00190844" w:rsidRPr="00D144EE" w14:paraId="5D72214D" w14:textId="2C14E031" w:rsidTr="00B26843">
        <w:tc>
          <w:tcPr>
            <w:tcW w:w="675" w:type="dxa"/>
          </w:tcPr>
          <w:p w14:paraId="0D340670" w14:textId="7E746F4F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7" w:type="dxa"/>
          </w:tcPr>
          <w:p w14:paraId="1FE7B6FB" w14:textId="052861FB" w:rsidR="00190844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Tatyana RAKOVCHENA</w:t>
            </w:r>
          </w:p>
        </w:tc>
        <w:tc>
          <w:tcPr>
            <w:tcW w:w="4111" w:type="dxa"/>
          </w:tcPr>
          <w:p w14:paraId="17637452" w14:textId="566D51F3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 xml:space="preserve">Vice-rector for </w:t>
            </w:r>
            <w:r>
              <w:rPr>
                <w:rFonts w:ascii="Calibri" w:hAnsi="Calibri"/>
                <w:sz w:val="22"/>
                <w:lang w:val="en-US"/>
              </w:rPr>
              <w:t xml:space="preserve">Research and </w:t>
            </w:r>
            <w:r w:rsidRPr="00B26843">
              <w:rPr>
                <w:rFonts w:ascii="Calibri" w:hAnsi="Calibri"/>
                <w:sz w:val="22"/>
                <w:lang w:val="en-US"/>
              </w:rPr>
              <w:t>International Relations</w:t>
            </w:r>
          </w:p>
        </w:tc>
      </w:tr>
      <w:tr w:rsidR="00190844" w:rsidRPr="00D144EE" w14:paraId="5C0C5F6D" w14:textId="151242F0" w:rsidTr="004D3138">
        <w:trPr>
          <w:trHeight w:val="340"/>
        </w:trPr>
        <w:tc>
          <w:tcPr>
            <w:tcW w:w="675" w:type="dxa"/>
            <w:shd w:val="clear" w:color="auto" w:fill="C6D9F1"/>
          </w:tcPr>
          <w:p w14:paraId="11066F5E" w14:textId="77777777" w:rsidR="00190844" w:rsidRPr="00BB11F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C6D9F1" w:themeFill="text2" w:themeFillTint="33"/>
            <w:vAlign w:val="center"/>
          </w:tcPr>
          <w:p w14:paraId="3EEB1834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D144EE">
              <w:rPr>
                <w:rFonts w:ascii="Calibri" w:hAnsi="Calibri"/>
                <w:b/>
                <w:sz w:val="22"/>
                <w:lang w:val="en-US"/>
              </w:rPr>
              <w:t>ASEM</w:t>
            </w:r>
          </w:p>
        </w:tc>
      </w:tr>
      <w:tr w:rsidR="00190844" w:rsidRPr="00D144EE" w14:paraId="126E7EF5" w14:textId="4D7F62D9" w:rsidTr="00B26843">
        <w:tc>
          <w:tcPr>
            <w:tcW w:w="675" w:type="dxa"/>
          </w:tcPr>
          <w:p w14:paraId="59628AD5" w14:textId="2B2FC17C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13</w:t>
            </w: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3474EBF0" w14:textId="0E067FC4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L</w:t>
            </w:r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>udmila</w:t>
            </w:r>
            <w:proofErr w:type="spellEnd"/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RURAC</w:t>
            </w:r>
          </w:p>
        </w:tc>
        <w:tc>
          <w:tcPr>
            <w:tcW w:w="4111" w:type="dxa"/>
          </w:tcPr>
          <w:p w14:paraId="048C38DF" w14:textId="22861BF3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International Relations Officer</w:t>
            </w:r>
          </w:p>
        </w:tc>
      </w:tr>
      <w:tr w:rsidR="00190844" w:rsidRPr="00D144EE" w14:paraId="514E6672" w14:textId="38B752DF" w:rsidTr="00B26843">
        <w:tc>
          <w:tcPr>
            <w:tcW w:w="675" w:type="dxa"/>
          </w:tcPr>
          <w:p w14:paraId="34093C78" w14:textId="179C5E6C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14</w:t>
            </w: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61619BA9" w14:textId="77777777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 w:rsidRPr="00D144EE">
              <w:rPr>
                <w:rFonts w:ascii="Calibri" w:hAnsi="Calibri" w:cs="Calibri Light"/>
                <w:sz w:val="24"/>
                <w:szCs w:val="24"/>
                <w:lang w:val="en-US"/>
              </w:rPr>
              <w:t>Diana BRAGOI</w:t>
            </w:r>
          </w:p>
        </w:tc>
        <w:tc>
          <w:tcPr>
            <w:tcW w:w="4111" w:type="dxa"/>
          </w:tcPr>
          <w:p w14:paraId="789D9AF3" w14:textId="08CA8640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Scientific secretary</w:t>
            </w:r>
          </w:p>
        </w:tc>
      </w:tr>
      <w:tr w:rsidR="00190844" w:rsidRPr="00D144EE" w14:paraId="184DF4FA" w14:textId="67F4E2B3" w:rsidTr="00B26843">
        <w:tc>
          <w:tcPr>
            <w:tcW w:w="675" w:type="dxa"/>
          </w:tcPr>
          <w:p w14:paraId="598D8AA3" w14:textId="00A1BF61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15</w:t>
            </w: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260C68FB" w14:textId="20D9DDC3" w:rsidR="00190844" w:rsidRPr="00D144EE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Rodica</w:t>
            </w:r>
            <w:proofErr w:type="spellEnd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CRUDU</w:t>
            </w:r>
          </w:p>
        </w:tc>
        <w:tc>
          <w:tcPr>
            <w:tcW w:w="4111" w:type="dxa"/>
          </w:tcPr>
          <w:p w14:paraId="45242FE3" w14:textId="00717ABF" w:rsidR="00190844" w:rsidRPr="00D144EE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ELEVATE`s manager for academic and scientific issues</w:t>
            </w:r>
          </w:p>
        </w:tc>
      </w:tr>
      <w:tr w:rsidR="00190844" w:rsidRPr="00D144EE" w14:paraId="73AEC6B2" w14:textId="677ADF13" w:rsidTr="00B26843">
        <w:tc>
          <w:tcPr>
            <w:tcW w:w="675" w:type="dxa"/>
          </w:tcPr>
          <w:p w14:paraId="5D505249" w14:textId="4AFD60F3" w:rsidR="00190844" w:rsidRPr="00BB11FE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16</w:t>
            </w:r>
            <w:r w:rsidRPr="00BB11FE"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6D7198DA" w14:textId="7A212A4C" w:rsidR="00190844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Olesea SIRBU</w:t>
            </w:r>
          </w:p>
        </w:tc>
        <w:tc>
          <w:tcPr>
            <w:tcW w:w="4111" w:type="dxa"/>
          </w:tcPr>
          <w:p w14:paraId="3A01D756" w14:textId="0D39D44C" w:rsidR="00190844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26843">
              <w:rPr>
                <w:rFonts w:ascii="Calibri" w:hAnsi="Calibri"/>
                <w:sz w:val="22"/>
                <w:lang w:val="en-US"/>
              </w:rPr>
              <w:t>ELEVATE`s Coordinator</w:t>
            </w:r>
          </w:p>
        </w:tc>
      </w:tr>
      <w:tr w:rsidR="00190844" w:rsidRPr="00D144EE" w14:paraId="251A74B7" w14:textId="77777777" w:rsidTr="00B26843">
        <w:tc>
          <w:tcPr>
            <w:tcW w:w="675" w:type="dxa"/>
          </w:tcPr>
          <w:p w14:paraId="36043B71" w14:textId="6D7C90D4" w:rsidR="00190844" w:rsidRDefault="00190844" w:rsidP="00BB11FE">
            <w:pPr>
              <w:spacing w:after="0" w:line="240" w:lineRule="auto"/>
              <w:rPr>
                <w:rFonts w:ascii="Calibri" w:hAnsi="Calibri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7" w:type="dxa"/>
          </w:tcPr>
          <w:p w14:paraId="5B692CA6" w14:textId="5ECD16F1" w:rsidR="00190844" w:rsidRDefault="00190844" w:rsidP="00BB11FE">
            <w:pPr>
              <w:spacing w:after="0" w:line="240" w:lineRule="auto"/>
              <w:rPr>
                <w:rFonts w:ascii="Calibri" w:hAnsi="Calibri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>Ludmila</w:t>
            </w:r>
            <w:proofErr w:type="spellEnd"/>
            <w:r>
              <w:rPr>
                <w:rFonts w:ascii="Calibri" w:hAnsi="Calibri" w:cs="Calibri Light"/>
                <w:sz w:val="24"/>
                <w:szCs w:val="24"/>
                <w:lang w:val="en-US"/>
              </w:rPr>
              <w:t xml:space="preserve"> PAVLOV</w:t>
            </w:r>
          </w:p>
        </w:tc>
        <w:tc>
          <w:tcPr>
            <w:tcW w:w="4111" w:type="dxa"/>
          </w:tcPr>
          <w:p w14:paraId="6CE2CAE5" w14:textId="477F5690" w:rsidR="00190844" w:rsidRPr="00B26843" w:rsidRDefault="00190844" w:rsidP="00BB11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Ministry of education </w:t>
            </w:r>
          </w:p>
        </w:tc>
      </w:tr>
    </w:tbl>
    <w:p w14:paraId="184E01FD" w14:textId="77777777" w:rsidR="00D144EE" w:rsidRPr="00E14DED" w:rsidRDefault="00D144EE" w:rsidP="00D144EE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D635BA1" w14:textId="77777777" w:rsidR="00D144EE" w:rsidRPr="00B15370" w:rsidRDefault="00D144EE" w:rsidP="00D144E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BF323E" w14:textId="77777777" w:rsidR="00D144EE" w:rsidRDefault="00D144EE" w:rsidP="00D144E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14:paraId="3AE35FF3" w14:textId="5FD3A8A9" w:rsidR="00D144EE" w:rsidRDefault="00D144EE" w:rsidP="00D144EE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</w:p>
    <w:p w14:paraId="34933996" w14:textId="77777777" w:rsidR="00D144EE" w:rsidRDefault="00D144EE" w:rsidP="00D144EE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</w:rPr>
      </w:pPr>
    </w:p>
    <w:sectPr w:rsidR="00D144EE" w:rsidSect="00E14DED">
      <w:footerReference w:type="even" r:id="rId11"/>
      <w:footerReference w:type="default" r:id="rId12"/>
      <w:pgSz w:w="11906" w:h="16838"/>
      <w:pgMar w:top="540" w:right="70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1535" w14:textId="77777777" w:rsidR="00C63FAF" w:rsidRDefault="00C63FAF">
      <w:pPr>
        <w:spacing w:after="0" w:line="240" w:lineRule="auto"/>
      </w:pPr>
      <w:r>
        <w:separator/>
      </w:r>
    </w:p>
  </w:endnote>
  <w:endnote w:type="continuationSeparator" w:id="0">
    <w:p w14:paraId="4175F937" w14:textId="77777777" w:rsidR="00C63FAF" w:rsidRDefault="00C6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A90B" w14:textId="77777777" w:rsidR="00951322" w:rsidRDefault="00CC7EFF" w:rsidP="00EE5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13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EDCD2" w14:textId="77777777" w:rsidR="00951322" w:rsidRDefault="00951322" w:rsidP="00EE5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98321"/>
      <w:docPartObj>
        <w:docPartGallery w:val="Page Numbers (Bottom of Page)"/>
        <w:docPartUnique/>
      </w:docPartObj>
    </w:sdtPr>
    <w:sdtEndPr/>
    <w:sdtContent>
      <w:p w14:paraId="61E3F498" w14:textId="67ECD5D4" w:rsidR="00E122CA" w:rsidRDefault="00B65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B5E3D" w14:textId="77777777" w:rsidR="00951322" w:rsidRDefault="00951322" w:rsidP="00EE5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D6F6" w14:textId="77777777" w:rsidR="00C63FAF" w:rsidRDefault="00C63FAF">
      <w:pPr>
        <w:spacing w:after="0" w:line="240" w:lineRule="auto"/>
      </w:pPr>
      <w:r>
        <w:separator/>
      </w:r>
    </w:p>
  </w:footnote>
  <w:footnote w:type="continuationSeparator" w:id="0">
    <w:p w14:paraId="6B844840" w14:textId="77777777" w:rsidR="00C63FAF" w:rsidRDefault="00C6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126"/>
    <w:multiLevelType w:val="hybridMultilevel"/>
    <w:tmpl w:val="2AAE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7877"/>
    <w:multiLevelType w:val="hybridMultilevel"/>
    <w:tmpl w:val="F9E8D192"/>
    <w:lvl w:ilvl="0" w:tplc="2A16E1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2092"/>
    <w:multiLevelType w:val="hybridMultilevel"/>
    <w:tmpl w:val="D31C8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F5654"/>
    <w:multiLevelType w:val="hybridMultilevel"/>
    <w:tmpl w:val="55BA3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942"/>
    <w:multiLevelType w:val="hybridMultilevel"/>
    <w:tmpl w:val="8E281C9A"/>
    <w:lvl w:ilvl="0" w:tplc="AC06D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5"/>
    <w:rsid w:val="0000405C"/>
    <w:rsid w:val="000147E0"/>
    <w:rsid w:val="00014E46"/>
    <w:rsid w:val="00026D75"/>
    <w:rsid w:val="00034656"/>
    <w:rsid w:val="00045CAC"/>
    <w:rsid w:val="00060FCE"/>
    <w:rsid w:val="00066D21"/>
    <w:rsid w:val="000717A3"/>
    <w:rsid w:val="000865BA"/>
    <w:rsid w:val="00087F21"/>
    <w:rsid w:val="000A40D9"/>
    <w:rsid w:val="000A47A8"/>
    <w:rsid w:val="00101A82"/>
    <w:rsid w:val="00103233"/>
    <w:rsid w:val="001109E4"/>
    <w:rsid w:val="00113EC7"/>
    <w:rsid w:val="00141E3B"/>
    <w:rsid w:val="001472DE"/>
    <w:rsid w:val="001572AC"/>
    <w:rsid w:val="001748AC"/>
    <w:rsid w:val="00190844"/>
    <w:rsid w:val="001C03E6"/>
    <w:rsid w:val="001C398C"/>
    <w:rsid w:val="001C471D"/>
    <w:rsid w:val="001C5258"/>
    <w:rsid w:val="001E65A1"/>
    <w:rsid w:val="00211AFA"/>
    <w:rsid w:val="002322B1"/>
    <w:rsid w:val="002426AE"/>
    <w:rsid w:val="00245504"/>
    <w:rsid w:val="00247742"/>
    <w:rsid w:val="00252F3D"/>
    <w:rsid w:val="0026191B"/>
    <w:rsid w:val="00273BF1"/>
    <w:rsid w:val="00287D7F"/>
    <w:rsid w:val="00291174"/>
    <w:rsid w:val="00291E30"/>
    <w:rsid w:val="002926C1"/>
    <w:rsid w:val="002A037F"/>
    <w:rsid w:val="002A588F"/>
    <w:rsid w:val="002B3B0E"/>
    <w:rsid w:val="002B7D1F"/>
    <w:rsid w:val="002C7DD0"/>
    <w:rsid w:val="002E4179"/>
    <w:rsid w:val="002F2862"/>
    <w:rsid w:val="002F3254"/>
    <w:rsid w:val="00303BA5"/>
    <w:rsid w:val="00317C9B"/>
    <w:rsid w:val="00341362"/>
    <w:rsid w:val="00344D97"/>
    <w:rsid w:val="003503DA"/>
    <w:rsid w:val="00361F4F"/>
    <w:rsid w:val="00362F63"/>
    <w:rsid w:val="0037002C"/>
    <w:rsid w:val="00373820"/>
    <w:rsid w:val="00373896"/>
    <w:rsid w:val="00374575"/>
    <w:rsid w:val="003A0F5F"/>
    <w:rsid w:val="003A6C55"/>
    <w:rsid w:val="003B2E1A"/>
    <w:rsid w:val="003D0FC5"/>
    <w:rsid w:val="003D6325"/>
    <w:rsid w:val="003F1D32"/>
    <w:rsid w:val="00401319"/>
    <w:rsid w:val="00404A74"/>
    <w:rsid w:val="00404C0D"/>
    <w:rsid w:val="00404F70"/>
    <w:rsid w:val="00407145"/>
    <w:rsid w:val="004116F3"/>
    <w:rsid w:val="004307DA"/>
    <w:rsid w:val="00437DF6"/>
    <w:rsid w:val="00471DBD"/>
    <w:rsid w:val="00476D02"/>
    <w:rsid w:val="0048161A"/>
    <w:rsid w:val="004D3138"/>
    <w:rsid w:val="004D4A91"/>
    <w:rsid w:val="004F13BC"/>
    <w:rsid w:val="004F5AF5"/>
    <w:rsid w:val="00501DCD"/>
    <w:rsid w:val="00537D08"/>
    <w:rsid w:val="00540185"/>
    <w:rsid w:val="005553F5"/>
    <w:rsid w:val="00564AD4"/>
    <w:rsid w:val="0056604D"/>
    <w:rsid w:val="00573302"/>
    <w:rsid w:val="005808DF"/>
    <w:rsid w:val="00584A28"/>
    <w:rsid w:val="005909F9"/>
    <w:rsid w:val="0059505C"/>
    <w:rsid w:val="005C7591"/>
    <w:rsid w:val="006020AD"/>
    <w:rsid w:val="00613B7D"/>
    <w:rsid w:val="00615471"/>
    <w:rsid w:val="0063076C"/>
    <w:rsid w:val="00634F84"/>
    <w:rsid w:val="006364B4"/>
    <w:rsid w:val="00654140"/>
    <w:rsid w:val="00671C21"/>
    <w:rsid w:val="0068088E"/>
    <w:rsid w:val="006826CB"/>
    <w:rsid w:val="0069061F"/>
    <w:rsid w:val="00696223"/>
    <w:rsid w:val="00697E77"/>
    <w:rsid w:val="006A46D3"/>
    <w:rsid w:val="006C2E5C"/>
    <w:rsid w:val="006D7D5E"/>
    <w:rsid w:val="006F2471"/>
    <w:rsid w:val="00715EE7"/>
    <w:rsid w:val="00724D3F"/>
    <w:rsid w:val="00724FDC"/>
    <w:rsid w:val="007373FC"/>
    <w:rsid w:val="00754262"/>
    <w:rsid w:val="007562F5"/>
    <w:rsid w:val="00757057"/>
    <w:rsid w:val="00771CA1"/>
    <w:rsid w:val="0078040C"/>
    <w:rsid w:val="007834FF"/>
    <w:rsid w:val="00787C5B"/>
    <w:rsid w:val="007C13C8"/>
    <w:rsid w:val="007F578B"/>
    <w:rsid w:val="00800B1A"/>
    <w:rsid w:val="0082392D"/>
    <w:rsid w:val="00827896"/>
    <w:rsid w:val="00831F1C"/>
    <w:rsid w:val="008434CC"/>
    <w:rsid w:val="00855801"/>
    <w:rsid w:val="00855FEF"/>
    <w:rsid w:val="008625AE"/>
    <w:rsid w:val="00866014"/>
    <w:rsid w:val="008A1099"/>
    <w:rsid w:val="008D0B67"/>
    <w:rsid w:val="008E7CA1"/>
    <w:rsid w:val="008F0D6E"/>
    <w:rsid w:val="008F2714"/>
    <w:rsid w:val="0090455E"/>
    <w:rsid w:val="00935247"/>
    <w:rsid w:val="00951322"/>
    <w:rsid w:val="00960362"/>
    <w:rsid w:val="00961386"/>
    <w:rsid w:val="0096390D"/>
    <w:rsid w:val="009827B5"/>
    <w:rsid w:val="00983816"/>
    <w:rsid w:val="009A02A7"/>
    <w:rsid w:val="009A0895"/>
    <w:rsid w:val="009A4165"/>
    <w:rsid w:val="009A57A2"/>
    <w:rsid w:val="009B7D78"/>
    <w:rsid w:val="00A117F2"/>
    <w:rsid w:val="00A16812"/>
    <w:rsid w:val="00A32113"/>
    <w:rsid w:val="00A41199"/>
    <w:rsid w:val="00A43023"/>
    <w:rsid w:val="00A57183"/>
    <w:rsid w:val="00A71777"/>
    <w:rsid w:val="00A82B7C"/>
    <w:rsid w:val="00A87D9D"/>
    <w:rsid w:val="00A92409"/>
    <w:rsid w:val="00AB23DB"/>
    <w:rsid w:val="00AC7477"/>
    <w:rsid w:val="00AD2BD2"/>
    <w:rsid w:val="00AE1722"/>
    <w:rsid w:val="00AF569B"/>
    <w:rsid w:val="00AF79E3"/>
    <w:rsid w:val="00B05255"/>
    <w:rsid w:val="00B05D58"/>
    <w:rsid w:val="00B15370"/>
    <w:rsid w:val="00B26843"/>
    <w:rsid w:val="00B64922"/>
    <w:rsid w:val="00B6595A"/>
    <w:rsid w:val="00B720CA"/>
    <w:rsid w:val="00B90C35"/>
    <w:rsid w:val="00B97683"/>
    <w:rsid w:val="00BA4AE6"/>
    <w:rsid w:val="00BB11FE"/>
    <w:rsid w:val="00BE1652"/>
    <w:rsid w:val="00BE1EB6"/>
    <w:rsid w:val="00BF29C7"/>
    <w:rsid w:val="00BF5DA7"/>
    <w:rsid w:val="00C312D8"/>
    <w:rsid w:val="00C50EA6"/>
    <w:rsid w:val="00C512D5"/>
    <w:rsid w:val="00C57C87"/>
    <w:rsid w:val="00C63FAF"/>
    <w:rsid w:val="00C7299D"/>
    <w:rsid w:val="00C74E2F"/>
    <w:rsid w:val="00C962C1"/>
    <w:rsid w:val="00CA0AB1"/>
    <w:rsid w:val="00CA26A1"/>
    <w:rsid w:val="00CC7EFF"/>
    <w:rsid w:val="00CD37FA"/>
    <w:rsid w:val="00CE5CEC"/>
    <w:rsid w:val="00D144EE"/>
    <w:rsid w:val="00D251B7"/>
    <w:rsid w:val="00D36F60"/>
    <w:rsid w:val="00D40D42"/>
    <w:rsid w:val="00D60DDC"/>
    <w:rsid w:val="00D62BD8"/>
    <w:rsid w:val="00D6730F"/>
    <w:rsid w:val="00D93A6C"/>
    <w:rsid w:val="00DA5ED1"/>
    <w:rsid w:val="00DB3CA1"/>
    <w:rsid w:val="00DD1E2D"/>
    <w:rsid w:val="00DF3154"/>
    <w:rsid w:val="00E04524"/>
    <w:rsid w:val="00E055CA"/>
    <w:rsid w:val="00E069FC"/>
    <w:rsid w:val="00E122CA"/>
    <w:rsid w:val="00E14DED"/>
    <w:rsid w:val="00E169D5"/>
    <w:rsid w:val="00E221BE"/>
    <w:rsid w:val="00E276DF"/>
    <w:rsid w:val="00E32F07"/>
    <w:rsid w:val="00E3501F"/>
    <w:rsid w:val="00E470C5"/>
    <w:rsid w:val="00E60C53"/>
    <w:rsid w:val="00E74326"/>
    <w:rsid w:val="00E866CA"/>
    <w:rsid w:val="00E95917"/>
    <w:rsid w:val="00E959D3"/>
    <w:rsid w:val="00EB0A4A"/>
    <w:rsid w:val="00EC7809"/>
    <w:rsid w:val="00ED244E"/>
    <w:rsid w:val="00EE5CE8"/>
    <w:rsid w:val="00EF1AA0"/>
    <w:rsid w:val="00F066FE"/>
    <w:rsid w:val="00F16C95"/>
    <w:rsid w:val="00F319F0"/>
    <w:rsid w:val="00F32BCE"/>
    <w:rsid w:val="00F3766A"/>
    <w:rsid w:val="00F5337D"/>
    <w:rsid w:val="00F757C4"/>
    <w:rsid w:val="00F77460"/>
    <w:rsid w:val="00F87AE2"/>
    <w:rsid w:val="00FA15E0"/>
    <w:rsid w:val="00FB07EF"/>
    <w:rsid w:val="00FB1BDF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D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E2"/>
    <w:pPr>
      <w:spacing w:after="200" w:line="276" w:lineRule="auto"/>
    </w:pPr>
    <w:rPr>
      <w:rFonts w:ascii="Times New Roman" w:hAnsi="Times New Roman"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AB1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nhideWhenUsed/>
    <w:rsid w:val="00F87AE2"/>
    <w:rPr>
      <w:color w:val="0000FF"/>
      <w:u w:val="single"/>
    </w:rPr>
  </w:style>
  <w:style w:type="paragraph" w:customStyle="1" w:styleId="2">
    <w:name w:val="???????? ????? 2"/>
    <w:basedOn w:val="Normal"/>
    <w:rsid w:val="00F87AE2"/>
    <w:pPr>
      <w:widowControl w:val="0"/>
      <w:spacing w:after="0" w:line="240" w:lineRule="auto"/>
      <w:jc w:val="both"/>
    </w:pPr>
    <w:rPr>
      <w:rFonts w:eastAsia="Times New Roman"/>
      <w:sz w:val="24"/>
      <w:u w:val="single"/>
      <w:lang w:val="sl-SI" w:eastAsia="en-GB"/>
    </w:rPr>
  </w:style>
  <w:style w:type="paragraph" w:styleId="Footer">
    <w:name w:val="footer"/>
    <w:basedOn w:val="Normal"/>
    <w:link w:val="FooterChar"/>
    <w:uiPriority w:val="99"/>
    <w:rsid w:val="00F87A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7AE2"/>
    <w:rPr>
      <w:rFonts w:ascii="Times New Roman" w:eastAsia="Calibri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F87AE2"/>
  </w:style>
  <w:style w:type="paragraph" w:styleId="NormalWeb">
    <w:name w:val="Normal (Web)"/>
    <w:basedOn w:val="Normal"/>
    <w:rsid w:val="00F87A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AE2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2CA"/>
    <w:rPr>
      <w:rFonts w:ascii="Times New Roman" w:hAnsi="Times New Roman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00B1A"/>
    <w:pPr>
      <w:ind w:left="720"/>
      <w:contextualSpacing/>
    </w:pPr>
  </w:style>
  <w:style w:type="table" w:styleId="TableGrid">
    <w:name w:val="Table Grid"/>
    <w:basedOn w:val="TableNormal"/>
    <w:uiPriority w:val="59"/>
    <w:rsid w:val="0036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58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144EE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E2"/>
    <w:pPr>
      <w:spacing w:after="200" w:line="276" w:lineRule="auto"/>
    </w:pPr>
    <w:rPr>
      <w:rFonts w:ascii="Times New Roman" w:hAnsi="Times New Roman"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AB1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nhideWhenUsed/>
    <w:rsid w:val="00F87AE2"/>
    <w:rPr>
      <w:color w:val="0000FF"/>
      <w:u w:val="single"/>
    </w:rPr>
  </w:style>
  <w:style w:type="paragraph" w:customStyle="1" w:styleId="2">
    <w:name w:val="???????? ????? 2"/>
    <w:basedOn w:val="Normal"/>
    <w:rsid w:val="00F87AE2"/>
    <w:pPr>
      <w:widowControl w:val="0"/>
      <w:spacing w:after="0" w:line="240" w:lineRule="auto"/>
      <w:jc w:val="both"/>
    </w:pPr>
    <w:rPr>
      <w:rFonts w:eastAsia="Times New Roman"/>
      <w:sz w:val="24"/>
      <w:u w:val="single"/>
      <w:lang w:val="sl-SI" w:eastAsia="en-GB"/>
    </w:rPr>
  </w:style>
  <w:style w:type="paragraph" w:styleId="Footer">
    <w:name w:val="footer"/>
    <w:basedOn w:val="Normal"/>
    <w:link w:val="FooterChar"/>
    <w:uiPriority w:val="99"/>
    <w:rsid w:val="00F87A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7AE2"/>
    <w:rPr>
      <w:rFonts w:ascii="Times New Roman" w:eastAsia="Calibri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F87AE2"/>
  </w:style>
  <w:style w:type="paragraph" w:styleId="NormalWeb">
    <w:name w:val="Normal (Web)"/>
    <w:basedOn w:val="Normal"/>
    <w:rsid w:val="00F87A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AE2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2CA"/>
    <w:rPr>
      <w:rFonts w:ascii="Times New Roman" w:hAnsi="Times New Roman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00B1A"/>
    <w:pPr>
      <w:ind w:left="720"/>
      <w:contextualSpacing/>
    </w:pPr>
  </w:style>
  <w:style w:type="table" w:styleId="TableGrid">
    <w:name w:val="Table Grid"/>
    <w:basedOn w:val="TableNormal"/>
    <w:uiPriority w:val="59"/>
    <w:rsid w:val="0036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58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144EE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A%201.1.1.EUNEG%20TEMPUS\CIRCULAR%20LETTERS%20AND%20OTHER%20CORRESPONDENCE\EUNEG-circular%20letter-3.8.12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5FC2-1F7B-4403-BBC6-07C27D1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EUNEG-circular letter-3.8.12(2)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1527</CharactersWithSpaces>
  <SharedDoc>false</SharedDoc>
  <HLinks>
    <vt:vector size="78" baseType="variant">
      <vt:variant>
        <vt:i4>7274586</vt:i4>
      </vt:variant>
      <vt:variant>
        <vt:i4>39</vt:i4>
      </vt:variant>
      <vt:variant>
        <vt:i4>0</vt:i4>
      </vt:variant>
      <vt:variant>
        <vt:i4>5</vt:i4>
      </vt:variant>
      <vt:variant>
        <vt:lpwstr>mailto:jasmina.klojcnik@uni-mb.si</vt:lpwstr>
      </vt:variant>
      <vt:variant>
        <vt:lpwstr/>
      </vt:variant>
      <vt:variant>
        <vt:i4>983158</vt:i4>
      </vt:variant>
      <vt:variant>
        <vt:i4>36</vt:i4>
      </vt:variant>
      <vt:variant>
        <vt:i4>0</vt:i4>
      </vt:variant>
      <vt:variant>
        <vt:i4>5</vt:i4>
      </vt:variant>
      <vt:variant>
        <vt:lpwstr>mailto:npaun@euro.ubbcluj.ro</vt:lpwstr>
      </vt:variant>
      <vt:variant>
        <vt:lpwstr/>
      </vt:variant>
      <vt:variant>
        <vt:i4>4522019</vt:i4>
      </vt:variant>
      <vt:variant>
        <vt:i4>33</vt:i4>
      </vt:variant>
      <vt:variant>
        <vt:i4>0</vt:i4>
      </vt:variant>
      <vt:variant>
        <vt:i4>5</vt:i4>
      </vt:variant>
      <vt:variant>
        <vt:lpwstr>mailto:pres.scpolit@amm.univ.trieste.it</vt:lpwstr>
      </vt:variant>
      <vt:variant>
        <vt:lpwstr/>
      </vt:variant>
      <vt:variant>
        <vt:i4>1114165</vt:i4>
      </vt:variant>
      <vt:variant>
        <vt:i4>30</vt:i4>
      </vt:variant>
      <vt:variant>
        <vt:i4>0</vt:i4>
      </vt:variant>
      <vt:variant>
        <vt:i4>5</vt:i4>
      </vt:variant>
      <vt:variant>
        <vt:lpwstr>mailto:rowe@euv-frankfurt-o.de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mailto:sasa.prelic@uni-mb.si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mailto:anna_madan@mail.ru</vt:lpwstr>
      </vt:variant>
      <vt:variant>
        <vt:lpwstr/>
      </vt:variant>
      <vt:variant>
        <vt:i4>7340110</vt:i4>
      </vt:variant>
      <vt:variant>
        <vt:i4>21</vt:i4>
      </vt:variant>
      <vt:variant>
        <vt:i4>0</vt:i4>
      </vt:variant>
      <vt:variant>
        <vt:i4>5</vt:i4>
      </vt:variant>
      <vt:variant>
        <vt:lpwstr>mailto:denyskuzmin@ukr.net</vt:lpwstr>
      </vt:variant>
      <vt:variant>
        <vt:lpwstr/>
      </vt:variant>
      <vt:variant>
        <vt:i4>1769526</vt:i4>
      </vt:variant>
      <vt:variant>
        <vt:i4>18</vt:i4>
      </vt:variant>
      <vt:variant>
        <vt:i4>0</vt:i4>
      </vt:variant>
      <vt:variant>
        <vt:i4>5</vt:i4>
      </vt:variant>
      <vt:variant>
        <vt:lpwstr>mailto:mirosh@mail.univ.kiev.ua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mailto:eguseletova@hse.ru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mailto:guselen@list.ru</vt:lpwstr>
      </vt:variant>
      <vt:variant>
        <vt:lpwstr/>
      </vt:variant>
      <vt:variant>
        <vt:i4>3735572</vt:i4>
      </vt:variant>
      <vt:variant>
        <vt:i4>9</vt:i4>
      </vt:variant>
      <vt:variant>
        <vt:i4>0</vt:i4>
      </vt:variant>
      <vt:variant>
        <vt:i4>5</vt:i4>
      </vt:variant>
      <vt:variant>
        <vt:lpwstr>mailto:intoff@pags.ru</vt:lpwstr>
      </vt:variant>
      <vt:variant>
        <vt:lpwstr/>
      </vt:variant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mailto:drcint@pags.ru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http://www.pf.uni-mb.si/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ISCOMET</dc:creator>
  <cp:lastModifiedBy>Alex</cp:lastModifiedBy>
  <cp:revision>2</cp:revision>
  <cp:lastPrinted>2017-05-12T08:39:00Z</cp:lastPrinted>
  <dcterms:created xsi:type="dcterms:W3CDTF">2017-11-28T07:51:00Z</dcterms:created>
  <dcterms:modified xsi:type="dcterms:W3CDTF">2017-11-28T07:51:00Z</dcterms:modified>
</cp:coreProperties>
</file>